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3207"/>
        <w:gridCol w:w="3208"/>
      </w:tblGrid>
      <w:tr w:rsidR="00800B8A" w:rsidRPr="00260991">
        <w:tc>
          <w:tcPr>
            <w:tcW w:w="9622" w:type="dxa"/>
            <w:gridSpan w:val="3"/>
            <w:shd w:val="clear" w:color="auto" w:fill="B6DDE8"/>
          </w:tcPr>
          <w:p w:rsidR="00800B8A" w:rsidRPr="00260991" w:rsidRDefault="00800B8A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</w:rPr>
              <w:t>REZULTATI II KOLOKVIJUMA</w:t>
            </w:r>
          </w:p>
          <w:p w:rsidR="00800B8A" w:rsidRPr="00260991" w:rsidRDefault="00800B8A" w:rsidP="00260991">
            <w:pPr>
              <w:spacing w:after="0" w:line="240" w:lineRule="auto"/>
              <w:jc w:val="center"/>
            </w:pPr>
            <w:r w:rsidRPr="00260991">
              <w:rPr>
                <w:b/>
                <w:bCs/>
                <w:sz w:val="28"/>
                <w:szCs w:val="28"/>
              </w:rPr>
              <w:t>AGROMETEOROLOGIJA</w:t>
            </w:r>
          </w:p>
        </w:tc>
      </w:tr>
      <w:tr w:rsidR="00800B8A" w:rsidRPr="00260991"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7" w:type="dxa"/>
            <w:shd w:val="clear" w:color="auto" w:fill="92CDDC"/>
          </w:tcPr>
          <w:p w:rsidR="00800B8A" w:rsidRPr="00260991" w:rsidRDefault="00800B8A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</w:rPr>
              <w:t>GRUPA A</w:t>
            </w:r>
          </w:p>
        </w:tc>
        <w:tc>
          <w:tcPr>
            <w:tcW w:w="3208" w:type="dxa"/>
            <w:shd w:val="clear" w:color="auto" w:fill="92CDDC"/>
          </w:tcPr>
          <w:p w:rsidR="00800B8A" w:rsidRPr="00260991" w:rsidRDefault="00800B8A" w:rsidP="0026099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2/17 Tatjana Nikolić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7636"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3/17 Luka Vulić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4/17 Vukadinović Stanko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5/17 Kalezić Nikola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6/17 Radić Rajka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7/17 Bijelić Sanja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7636"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8/17 Đurović Ivana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7636">
              <w:rPr>
                <w:b/>
                <w:bCs/>
                <w:sz w:val="28"/>
                <w:szCs w:val="28"/>
              </w:rPr>
              <w:t>7,7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9/17 Zejak Duško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14,2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10/17 Zekić Boško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7636">
              <w:rPr>
                <w:b/>
                <w:bCs/>
                <w:sz w:val="28"/>
                <w:szCs w:val="28"/>
              </w:rPr>
              <w:t>5,2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11/17 Stijepović Nađa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12/17 Knežević Igor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13/17 Noković Mladen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01C3"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14/17 Kljajević Zorana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15/17 Đurđevac Isidora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 xml:space="preserve">16/17 Zindović Ana  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17/17 Ljekočević Marija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18/17 Nišavić Svetozar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20/17 Radović Nikola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9,6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21/17 Čvorović 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22/17 Džoganović Sandra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23/17 Miranović Lazar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24/17 Bečanović Ana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25/17 Sošić Suzana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 xml:space="preserve">26/17 Tomić Matija  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28/17 Krvavac Nikola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30/17 Popov Milica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31/17 Mušikić Nikolina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33/17 Grbović Dragana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34/17 Tomić Jelena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12,7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35/17 Žiga Fatima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36/17 Jokić Anastasija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37/17 Knežević Anđa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11,6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38/17 Obradović Nikola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43/17 Krstović Živko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44 /17 Raičković Ksenija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45/17 Kovačević Marija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46/17 Vuksanović Luka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01C3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47/17 Dubljević Anđela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48/17 Živković Tijana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49/17 Bulatović Marija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01C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50/17 Vuletić Duško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12,8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51/17 Kankaraš Milena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52/17 Lalatović Đuro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7636">
              <w:rPr>
                <w:b/>
                <w:bCs/>
                <w:sz w:val="28"/>
                <w:szCs w:val="28"/>
              </w:rPr>
              <w:t>6,5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53/17 Šekularac Hristina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54/17 Zejak Bojana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it-IT"/>
              </w:rPr>
              <w:t>56/17 Bulatović Tatjana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it-IT"/>
              </w:rPr>
              <w:t>57/17 Sošić Aleksandra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58/17 Kovačević Danijela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it-IT"/>
              </w:rPr>
              <w:t>59/17 Radusinović Milica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it-IT"/>
              </w:rPr>
              <w:t>60/17 Malović Ivana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14,5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61 /17 Radulović Jovana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62/17 Spasojević Jovana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it-IT"/>
              </w:rPr>
              <w:t>63/17 Mašković Iva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60991">
              <w:rPr>
                <w:b/>
                <w:bCs/>
                <w:sz w:val="28"/>
                <w:szCs w:val="28"/>
                <w:lang w:val="pl-PL"/>
              </w:rPr>
              <w:t>64/17 Rajović Andrija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Nepotpisan 1</w:t>
            </w:r>
          </w:p>
        </w:tc>
        <w:tc>
          <w:tcPr>
            <w:tcW w:w="3207" w:type="dxa"/>
          </w:tcPr>
          <w:p w:rsidR="00800B8A" w:rsidRPr="001B01C3" w:rsidRDefault="00800B8A" w:rsidP="001B01C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Nepotpisan 2</w:t>
            </w: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377636" w:rsidRDefault="00800B8A" w:rsidP="0037763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77636">
              <w:rPr>
                <w:b/>
                <w:bCs/>
                <w:sz w:val="28"/>
                <w:szCs w:val="28"/>
              </w:rPr>
              <w:t>5,3</w:t>
            </w:r>
          </w:p>
        </w:tc>
      </w:tr>
      <w:tr w:rsidR="00800B8A" w:rsidRPr="00260991">
        <w:tc>
          <w:tcPr>
            <w:tcW w:w="3207" w:type="dxa"/>
            <w:shd w:val="clear" w:color="auto" w:fill="DAEEF3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7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  <w:tc>
          <w:tcPr>
            <w:tcW w:w="3208" w:type="dxa"/>
          </w:tcPr>
          <w:p w:rsidR="00800B8A" w:rsidRPr="00260991" w:rsidRDefault="00800B8A" w:rsidP="00260991">
            <w:pPr>
              <w:spacing w:after="0" w:line="240" w:lineRule="auto"/>
            </w:pPr>
          </w:p>
        </w:tc>
      </w:tr>
    </w:tbl>
    <w:p w:rsidR="00800B8A" w:rsidRPr="00E864E0" w:rsidRDefault="00800B8A">
      <w:pPr>
        <w:rPr>
          <w:sz w:val="28"/>
          <w:szCs w:val="28"/>
        </w:rPr>
      </w:pPr>
    </w:p>
    <w:p w:rsidR="00800B8A" w:rsidRPr="00E864E0" w:rsidRDefault="00800B8A" w:rsidP="005F4BEC">
      <w:pPr>
        <w:jc w:val="right"/>
        <w:rPr>
          <w:sz w:val="28"/>
          <w:szCs w:val="28"/>
          <w:lang w:val="pl-PL"/>
        </w:rPr>
      </w:pPr>
      <w:r w:rsidRPr="00E864E0">
        <w:rPr>
          <w:sz w:val="28"/>
          <w:szCs w:val="28"/>
          <w:lang w:val="pl-PL"/>
        </w:rPr>
        <w:t>Predmetni nastavnik</w:t>
      </w:r>
    </w:p>
    <w:p w:rsidR="00800B8A" w:rsidRPr="00E864E0" w:rsidRDefault="00800B8A" w:rsidP="005F4BEC">
      <w:pPr>
        <w:jc w:val="right"/>
        <w:rPr>
          <w:sz w:val="28"/>
          <w:szCs w:val="28"/>
          <w:lang w:val="pl-PL"/>
        </w:rPr>
      </w:pPr>
      <w:r w:rsidRPr="00E864E0">
        <w:rPr>
          <w:sz w:val="28"/>
          <w:szCs w:val="28"/>
          <w:lang w:val="pl-PL"/>
        </w:rPr>
        <w:t xml:space="preserve">dr </w:t>
      </w:r>
      <w:r>
        <w:rPr>
          <w:sz w:val="28"/>
          <w:szCs w:val="28"/>
          <w:lang w:val="pl-PL"/>
        </w:rPr>
        <w:t>Ranko Prenkić</w:t>
      </w:r>
    </w:p>
    <w:p w:rsidR="00800B8A" w:rsidRPr="00E864E0" w:rsidRDefault="00800B8A" w:rsidP="001B01C3">
      <w:pPr>
        <w:jc w:val="center"/>
        <w:rPr>
          <w:b/>
          <w:bCs/>
          <w:lang w:val="pl-PL"/>
        </w:rPr>
      </w:pPr>
    </w:p>
    <w:p w:rsidR="00800B8A" w:rsidRDefault="00800B8A" w:rsidP="001B01C3">
      <w:pPr>
        <w:jc w:val="center"/>
        <w:rPr>
          <w:b/>
          <w:bCs/>
          <w:sz w:val="28"/>
          <w:szCs w:val="28"/>
          <w:lang w:val="pl-PL"/>
        </w:rPr>
      </w:pPr>
      <w:r w:rsidRPr="001B01C3">
        <w:rPr>
          <w:b/>
          <w:bCs/>
          <w:sz w:val="28"/>
          <w:szCs w:val="28"/>
          <w:lang w:val="pl-PL"/>
        </w:rPr>
        <w:t>Popravni kolokvijuma II će biti održan 18.12.2017. u 16 časova u sali A4</w:t>
      </w:r>
    </w:p>
    <w:p w:rsidR="00800B8A" w:rsidRPr="001B01C3" w:rsidRDefault="00800B8A" w:rsidP="001B01C3">
      <w:pPr>
        <w:jc w:val="center"/>
        <w:rPr>
          <w:b/>
          <w:bCs/>
          <w:sz w:val="28"/>
          <w:szCs w:val="28"/>
          <w:lang w:val="pl-PL"/>
        </w:rPr>
      </w:pPr>
    </w:p>
    <w:sectPr w:rsidR="00800B8A" w:rsidRPr="001B01C3" w:rsidSect="00BD573D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8A" w:rsidRDefault="00800B8A" w:rsidP="005F4BEC">
      <w:pPr>
        <w:spacing w:after="0" w:line="240" w:lineRule="auto"/>
      </w:pPr>
      <w:r>
        <w:separator/>
      </w:r>
    </w:p>
  </w:endnote>
  <w:endnote w:type="continuationSeparator" w:id="0">
    <w:p w:rsidR="00800B8A" w:rsidRDefault="00800B8A" w:rsidP="005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8A" w:rsidRDefault="00800B8A" w:rsidP="005F4BEC">
      <w:pPr>
        <w:spacing w:after="0" w:line="240" w:lineRule="auto"/>
      </w:pPr>
      <w:r>
        <w:separator/>
      </w:r>
    </w:p>
  </w:footnote>
  <w:footnote w:type="continuationSeparator" w:id="0">
    <w:p w:rsidR="00800B8A" w:rsidRDefault="00800B8A" w:rsidP="005F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8A" w:rsidRPr="005F4BEC" w:rsidRDefault="00800B8A" w:rsidP="005F4BEC">
    <w:pPr>
      <w:pStyle w:val="Header"/>
      <w:jc w:val="right"/>
    </w:pPr>
    <w:r>
      <w:t>rađen 14.12.2017.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CFD"/>
    <w:rsid w:val="001B01C3"/>
    <w:rsid w:val="00260991"/>
    <w:rsid w:val="002B7F4F"/>
    <w:rsid w:val="00377636"/>
    <w:rsid w:val="00470B87"/>
    <w:rsid w:val="00562C88"/>
    <w:rsid w:val="00593621"/>
    <w:rsid w:val="005F4BEC"/>
    <w:rsid w:val="006F02D1"/>
    <w:rsid w:val="00800B8A"/>
    <w:rsid w:val="00832CFD"/>
    <w:rsid w:val="00BD573D"/>
    <w:rsid w:val="00CD7911"/>
    <w:rsid w:val="00E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BEC"/>
  </w:style>
  <w:style w:type="paragraph" w:styleId="Footer">
    <w:name w:val="footer"/>
    <w:basedOn w:val="Normal"/>
    <w:link w:val="FooterChar"/>
    <w:uiPriority w:val="99"/>
    <w:semiHidden/>
    <w:rsid w:val="005F4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250</Words>
  <Characters>1429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II KOLOKVIJUMA</dc:title>
  <dc:subject/>
  <dc:creator>Lenovo</dc:creator>
  <cp:keywords/>
  <dc:description/>
  <cp:lastModifiedBy>admin</cp:lastModifiedBy>
  <cp:revision>3</cp:revision>
  <cp:lastPrinted>2017-12-15T09:33:00Z</cp:lastPrinted>
  <dcterms:created xsi:type="dcterms:W3CDTF">2017-12-15T09:11:00Z</dcterms:created>
  <dcterms:modified xsi:type="dcterms:W3CDTF">2017-12-15T09:33:00Z</dcterms:modified>
</cp:coreProperties>
</file>